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Default="00D31359">
      <w:r w:rsidRPr="004D62E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30.2pt;margin-top:505.05pt;width:351.4pt;height:253.1pt;z-index:251658240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40154D" w:rsidRDefault="001E00FD" w:rsidP="0040154D">
                  <w:pPr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  <w:t>IFFS</w:t>
                  </w:r>
                  <w:r w:rsidR="0040154D"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  <w:t xml:space="preserve"> provides the only annual conference &amp;symposium for film festival professionals and entertainment executives to network, learn from one another, establish</w:t>
                  </w:r>
                  <w:r w:rsidR="00D31359"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  <w:t xml:space="preserve"> partnerships and understand the latest trends in festival operations.</w:t>
                  </w:r>
                </w:p>
                <w:p w:rsidR="00D31359" w:rsidRDefault="00D31359" w:rsidP="0040154D">
                  <w:pPr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</w:pPr>
                </w:p>
                <w:p w:rsidR="00D31359" w:rsidRPr="00D31359" w:rsidRDefault="00D31359" w:rsidP="00D31359">
                  <w:pPr>
                    <w:jc w:val="center"/>
                    <w:rPr>
                      <w:rFonts w:asciiTheme="majorHAnsi" w:hAnsiTheme="majorHAnsi"/>
                      <w:b/>
                      <w:color w:val="FFC000"/>
                      <w:sz w:val="44"/>
                      <w:szCs w:val="44"/>
                    </w:rPr>
                  </w:pPr>
                  <w:r w:rsidRPr="00D31359">
                    <w:rPr>
                      <w:rFonts w:asciiTheme="majorHAnsi" w:hAnsiTheme="majorHAnsi"/>
                      <w:b/>
                      <w:color w:val="FFC000"/>
                      <w:sz w:val="44"/>
                      <w:szCs w:val="44"/>
                    </w:rPr>
                    <w:t>December 8-10 // Austin, TX</w:t>
                  </w:r>
                </w:p>
                <w:p w:rsidR="00ED1100" w:rsidRPr="00D31359" w:rsidRDefault="0040154D" w:rsidP="00D31359">
                  <w:pPr>
                    <w:jc w:val="center"/>
                    <w:rPr>
                      <w:rFonts w:asciiTheme="majorHAnsi" w:hAnsiTheme="majorHAnsi"/>
                      <w:b/>
                      <w:color w:val="FFC000"/>
                      <w:sz w:val="44"/>
                      <w:szCs w:val="44"/>
                    </w:rPr>
                  </w:pPr>
                  <w:hyperlink r:id="rId4" w:history="1">
                    <w:r w:rsidRPr="00D31359">
                      <w:rPr>
                        <w:rStyle w:val="Hyperlink"/>
                        <w:rFonts w:asciiTheme="majorHAnsi" w:hAnsiTheme="majorHAnsi"/>
                        <w:b/>
                        <w:color w:val="FFC000"/>
                        <w:sz w:val="44"/>
                        <w:szCs w:val="44"/>
                      </w:rPr>
                      <w:t>http://filmfestivalsummit.com/</w:t>
                    </w:r>
                  </w:hyperlink>
                </w:p>
              </w:txbxContent>
            </v:textbox>
            <w10:wrap anchory="page"/>
          </v:shape>
        </w:pict>
      </w:r>
      <w:r w:rsidRPr="004D62EF">
        <w:rPr>
          <w:noProof/>
          <w:color w:val="auto"/>
          <w:kern w:val="0"/>
          <w:sz w:val="24"/>
          <w:szCs w:val="24"/>
        </w:rPr>
        <w:pict>
          <v:shape id="_x0000_s1054" style="position:absolute;margin-left:-129.6pt;margin-top:733.95pt;width:614.15pt;height:42.8pt;z-index:251667456;mso-position-horizontal-relative:text;mso-position-vertical-relative:page" coordsize="2452,181" o:regroupid="1" path="m2452,181hdc1828,74,942,,,170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40154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2823548</wp:posOffset>
            </wp:positionH>
            <wp:positionV relativeFrom="paragraph">
              <wp:posOffset>-189689</wp:posOffset>
            </wp:positionV>
            <wp:extent cx="3229988" cy="1303506"/>
            <wp:effectExtent l="19050" t="0" r="8512" b="0"/>
            <wp:wrapNone/>
            <wp:docPr id="33" name="Picture 33" descr="0_IFFS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_IFFSHi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4" t="9740" r="2820" b="1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88" cy="130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884" w:rsidRPr="004D62EF">
        <w:rPr>
          <w:noProof/>
          <w:color w:val="auto"/>
          <w:kern w:val="0"/>
          <w:sz w:val="24"/>
          <w:szCs w:val="24"/>
        </w:rPr>
        <w:pict>
          <v:shape id="_x0000_s1061" type="#_x0000_t202" style="position:absolute;margin-left:-41.15pt;margin-top:394.5pt;width:166.5pt;height:93.6pt;z-index:251675648;mso-position-horizontal-relative:text;mso-position-vertical-relative:text" fillcolor="black [3213]">
            <v:textbox style="mso-next-textbox:#_x0000_s1061">
              <w:txbxContent>
                <w:p w:rsidR="00272903" w:rsidRPr="00274878" w:rsidRDefault="00272903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274878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 xml:space="preserve">Franca </w:t>
                  </w:r>
                  <w:proofErr w:type="spellStart"/>
                  <w:r w:rsidRPr="00274878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Miraglia</w:t>
                  </w:r>
                  <w:proofErr w:type="spellEnd"/>
                </w:p>
                <w:p w:rsidR="00274878" w:rsidRPr="00380BAA" w:rsidRDefault="00380BAA" w:rsidP="00380BAA">
                  <w:pPr>
                    <w:jc w:val="center"/>
                    <w:rPr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380BAA">
                    <w:rPr>
                      <w:i/>
                      <w:color w:val="FFFFFF" w:themeColor="background1"/>
                      <w:sz w:val="36"/>
                      <w:szCs w:val="36"/>
                    </w:rPr>
                    <w:t>Director</w:t>
                  </w:r>
                </w:p>
                <w:p w:rsidR="00380BAA" w:rsidRPr="00380BAA" w:rsidRDefault="00380BAA" w:rsidP="00380BAA">
                  <w:pPr>
                    <w:jc w:val="center"/>
                    <w:rPr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380BAA">
                    <w:rPr>
                      <w:i/>
                      <w:color w:val="FFFFFF" w:themeColor="background1"/>
                      <w:sz w:val="36"/>
                      <w:szCs w:val="36"/>
                    </w:rPr>
                    <w:t xml:space="preserve">Toronto </w:t>
                  </w:r>
                  <w:r w:rsidR="00CD5884">
                    <w:rPr>
                      <w:i/>
                      <w:color w:val="FFFFFF" w:themeColor="background1"/>
                      <w:sz w:val="36"/>
                      <w:szCs w:val="36"/>
                    </w:rPr>
                    <w:t>IFF</w:t>
                  </w:r>
                </w:p>
              </w:txbxContent>
            </v:textbox>
          </v:shape>
        </w:pict>
      </w:r>
      <w:r w:rsidR="00C76A9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7728585</wp:posOffset>
            </wp:positionV>
            <wp:extent cx="1305560" cy="1494155"/>
            <wp:effectExtent l="0" t="0" r="104140" b="8699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6807">
                      <a:off x="0" y="0"/>
                      <a:ext cx="130556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A9B" w:rsidRPr="004D62EF">
        <w:rPr>
          <w:noProof/>
          <w:color w:val="auto"/>
          <w:kern w:val="0"/>
          <w:sz w:val="24"/>
          <w:szCs w:val="24"/>
        </w:rPr>
        <w:pict>
          <v:shape id="_x0000_s1053" style="position:absolute;margin-left:-134.25pt;margin-top:751.05pt;width:615.85pt;height:42.75pt;z-index:251666432;mso-position-horizontal-relative:text;mso-position-vertical-relative:page" coordsize="2452,181" o:regroupid="1" path="m,181hdc940,,1828,65,2452,165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C76A9B" w:rsidRPr="004D62EF">
        <w:rPr>
          <w:noProof/>
          <w:color w:val="auto"/>
          <w:kern w:val="0"/>
          <w:sz w:val="24"/>
          <w:szCs w:val="24"/>
        </w:rPr>
        <w:pict>
          <v:shape id="_x0000_s1055" style="position:absolute;margin-left:-129.6pt;margin-top:739.6pt;width:614.15pt;height:43.7pt;z-index:251668480;mso-position-horizontal-relative:text;mso-position-vertical-relative:page" coordsize="2452,185" o:regroupid="1" path="m,167hdc943,,1829,77,2452,185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C76A9B" w:rsidRPr="004D62EF">
        <w:rPr>
          <w:noProof/>
          <w:color w:val="auto"/>
          <w:kern w:val="0"/>
          <w:sz w:val="24"/>
          <w:szCs w:val="24"/>
        </w:rPr>
        <w:pict>
          <v:shape id="_x0000_s1056" style="position:absolute;margin-left:-128.05pt;margin-top:745.5pt;width:614.15pt;height:43pt;z-index:251669504;mso-position-horizontal-relative:text;mso-position-vertical-relative:page" coordsize="2452,182" o:regroupid="1" path="m,170hdc942,,1829,75,2452,182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C76A9B" w:rsidRPr="004D62EF">
        <w:rPr>
          <w:noProof/>
          <w:color w:val="auto"/>
          <w:kern w:val="0"/>
          <w:sz w:val="24"/>
          <w:szCs w:val="24"/>
        </w:rPr>
        <w:pict>
          <v:shape id="_x0000_s1069" type="#_x0000_t202" style="position:absolute;margin-left:-33.5pt;margin-top:625.85pt;width:157.3pt;height:105.75pt;z-index:251681792;mso-position-horizontal-relative:text;mso-position-vertical-relative:text" fillcolor="black [3213]" stroked="f" strokecolor="black [3213]" strokeweight="3pt">
            <v:shadow type="perspective" color="#7f7f7f [1601]" opacity=".5" offset="1pt" offset2="-1pt"/>
            <v:textbox style="mso-next-textbox:#_x0000_s1069">
              <w:txbxContent>
                <w:p w:rsidR="00EF5AA1" w:rsidRDefault="00EF5AA1" w:rsidP="00EF5AA1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F5AA1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 xml:space="preserve">Logan </w:t>
                  </w:r>
                  <w:proofErr w:type="spellStart"/>
                  <w:r w:rsidRPr="00EF5AA1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Mulvey</w:t>
                  </w:r>
                  <w:proofErr w:type="spellEnd"/>
                </w:p>
                <w:p w:rsidR="00EF5AA1" w:rsidRPr="00EF5AA1" w:rsidRDefault="00EF5AA1" w:rsidP="00EF5AA1">
                  <w:pPr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EF5AA1"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  <w:t>CEO</w:t>
                  </w:r>
                </w:p>
                <w:p w:rsidR="00EF5AA1" w:rsidRPr="00EF5AA1" w:rsidRDefault="00EF5AA1" w:rsidP="00EF5AA1">
                  <w:pPr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EF5AA1"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  <w:t>GoDigital</w:t>
                  </w:r>
                  <w:proofErr w:type="spellEnd"/>
                </w:p>
              </w:txbxContent>
            </v:textbox>
          </v:shape>
        </w:pict>
      </w:r>
      <w:r w:rsidR="00C76A9B" w:rsidRPr="004D62EF">
        <w:rPr>
          <w:noProof/>
          <w:color w:val="auto"/>
          <w:kern w:val="0"/>
          <w:sz w:val="24"/>
          <w:szCs w:val="24"/>
        </w:rPr>
        <w:pict>
          <v:rect id="_x0000_s1028" style="position:absolute;margin-left:-127.5pt;margin-top:398.45pt;width:252.85pt;height:398.7pt;z-index:251646976;mso-position-horizontal-relative:text;mso-position-vertical-relative:page" o:regroupid="1" fillcolor="black [3200]" strokecolor="black [3213]" strokeweight="3pt" insetpen="t" o:cliptowrap="t"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on="t" type="perspective" color="#7f7f7f [1601]" opacity=".5" offset="1pt" offset2="-1pt"/>
            <w10:wrap anchory="page"/>
          </v:rect>
        </w:pict>
      </w:r>
      <w:r w:rsidR="00C76A9B" w:rsidRPr="004D62EF">
        <w:rPr>
          <w:noProof/>
          <w:color w:val="auto"/>
          <w:kern w:val="0"/>
          <w:sz w:val="24"/>
          <w:szCs w:val="24"/>
        </w:rPr>
        <w:pict>
          <v:shape id="_x0000_s1063" type="#_x0000_t202" style="position:absolute;margin-left:-21.15pt;margin-top:507.9pt;width:137.9pt;height:89.35pt;z-index:251675135;mso-position-horizontal-relative:text;mso-position-vertical-relative:text" fillcolor="black [3213]">
            <v:textbox style="mso-next-textbox:#_x0000_s1063">
              <w:txbxContent>
                <w:p w:rsidR="00274878" w:rsidRPr="00274878" w:rsidRDefault="00274878" w:rsidP="00274878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274878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Glen Zipper</w:t>
                  </w:r>
                </w:p>
                <w:p w:rsidR="00274878" w:rsidRPr="00274878" w:rsidRDefault="00274878" w:rsidP="00274878">
                  <w:pPr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274878"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  <w:t>Film Producer</w:t>
                  </w:r>
                </w:p>
                <w:p w:rsidR="00274878" w:rsidRPr="00274878" w:rsidRDefault="00274878" w:rsidP="00274878">
                  <w:pPr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274878">
                    <w:rPr>
                      <w:rFonts w:asciiTheme="majorHAnsi" w:hAnsiTheme="majorHAnsi"/>
                      <w:i/>
                      <w:color w:val="FFFFFF" w:themeColor="background1"/>
                      <w:sz w:val="36"/>
                      <w:szCs w:val="36"/>
                    </w:rPr>
                    <w:t>Zipper Brothers Films</w:t>
                  </w:r>
                </w:p>
              </w:txbxContent>
            </v:textbox>
          </v:shape>
        </w:pict>
      </w:r>
      <w:r w:rsidR="00C76A9B" w:rsidRPr="004D62EF">
        <w:rPr>
          <w:noProof/>
          <w:color w:val="auto"/>
          <w:kern w:val="0"/>
          <w:sz w:val="24"/>
          <w:szCs w:val="24"/>
        </w:rPr>
        <w:pict>
          <v:shape id="_x0000_s1062" type="#_x0000_t202" style="position:absolute;margin-left:-134.7pt;margin-top:505.65pt;width:107.4pt;height:104.45pt;z-index:251674624;mso-position-horizontal-relative:text;mso-position-vertical-relative:text" fillcolor="black [3213]">
            <v:textbox style="mso-next-textbox:#_x0000_s1062">
              <w:txbxContent>
                <w:p w:rsidR="00274878" w:rsidRDefault="00274878">
                  <w:r w:rsidRPr="00274878">
                    <w:rPr>
                      <w:noProof/>
                    </w:rPr>
                    <w:drawing>
                      <wp:inline distT="0" distB="0" distL="0" distR="0">
                        <wp:extent cx="1245139" cy="1089498"/>
                        <wp:effectExtent l="19050" t="0" r="0" b="0"/>
                        <wp:docPr id="1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illboardevents.com/sites/default/files/imagecache/tout-image-2-column-layout/touts/GlenZipper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926" cy="1092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B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4829175</wp:posOffset>
            </wp:positionV>
            <wp:extent cx="1517015" cy="1322705"/>
            <wp:effectExtent l="0" t="0" r="0" b="0"/>
            <wp:wrapSquare wrapText="bothSides"/>
            <wp:docPr id="4" name="Picture 2" descr="C:\Users\Lexie\Downloads\Franca Miraglia Director of Sponsorship TI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xie\Downloads\Franca Miraglia Director of Sponsorship TIF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7ED"/>
                        </a:clrFrom>
                        <a:clrTo>
                          <a:srgbClr val="FEF7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EF" w:rsidRPr="004D62EF">
        <w:rPr>
          <w:noProof/>
          <w:color w:val="auto"/>
          <w:kern w:val="0"/>
          <w:sz w:val="24"/>
          <w:szCs w:val="24"/>
        </w:rPr>
        <w:pict>
          <v:shape id="_x0000_s1042" type="#_x0000_t202" style="position:absolute;margin-left:130pt;margin-top:409.3pt;width:390.9pt;height:99.55pt;z-index:251655168;mso-wrap-distance-left:2.88pt;mso-wrap-distance-top:2.88pt;mso-wrap-distance-right:2.88pt;mso-wrap-distance-bottom:2.88pt;mso-position-horizontal-relative:tex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2;mso-column-margin:5.76pt" inset="2.88pt,2.88pt,2.88pt,2.88pt">
              <w:txbxContent>
                <w:p w:rsidR="00ED1100" w:rsidRPr="00826EF6" w:rsidRDefault="003335B8" w:rsidP="00826EF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pacing w:val="48"/>
                      <w:w w:val="90"/>
                      <w:sz w:val="36"/>
                      <w:szCs w:val="36"/>
                    </w:rPr>
                  </w:pPr>
                  <w:r w:rsidRPr="00826EF6">
                    <w:rPr>
                      <w:rFonts w:ascii="Arial" w:hAnsi="Arial" w:cs="Arial"/>
                      <w:color w:val="FFFFFE"/>
                      <w:spacing w:val="48"/>
                      <w:w w:val="90"/>
                      <w:sz w:val="36"/>
                      <w:szCs w:val="36"/>
                    </w:rPr>
                    <w:t xml:space="preserve">Over 80 Industry </w:t>
                  </w:r>
                  <w:r w:rsidR="00826EF6">
                    <w:rPr>
                      <w:rFonts w:ascii="Arial" w:hAnsi="Arial" w:cs="Arial"/>
                      <w:color w:val="FFFFFE"/>
                      <w:spacing w:val="48"/>
                      <w:w w:val="90"/>
                      <w:sz w:val="36"/>
                      <w:szCs w:val="36"/>
                    </w:rPr>
                    <w:t>E</w:t>
                  </w:r>
                  <w:r w:rsidRPr="00826EF6">
                    <w:rPr>
                      <w:rFonts w:ascii="Arial" w:hAnsi="Arial" w:cs="Arial"/>
                      <w:color w:val="FFFFFE"/>
                      <w:spacing w:val="48"/>
                      <w:w w:val="90"/>
                      <w:sz w:val="36"/>
                      <w:szCs w:val="36"/>
                    </w:rPr>
                    <w:t>xperts…</w:t>
                  </w:r>
                </w:p>
                <w:p w:rsidR="003335B8" w:rsidRPr="003335B8" w:rsidRDefault="003335B8" w:rsidP="00826EF6">
                  <w:pPr>
                    <w:jc w:val="center"/>
                    <w:rPr>
                      <w:rStyle w:val="Emphasis"/>
                      <w:rFonts w:asciiTheme="majorHAnsi" w:hAnsiTheme="majorHAnsi"/>
                      <w:i w:val="0"/>
                      <w:color w:val="FFFFFF" w:themeColor="background1"/>
                      <w:sz w:val="72"/>
                      <w:szCs w:val="72"/>
                    </w:rPr>
                  </w:pPr>
                  <w:r w:rsidRPr="003335B8">
                    <w:rPr>
                      <w:rStyle w:val="Emphasis"/>
                      <w:rFonts w:asciiTheme="majorHAnsi" w:hAnsiTheme="majorHAnsi"/>
                      <w:i w:val="0"/>
                      <w:color w:val="FFFFFF" w:themeColor="background1"/>
                      <w:sz w:val="72"/>
                      <w:szCs w:val="72"/>
                    </w:rPr>
                    <w:t>International Film Festival Summit</w:t>
                  </w:r>
                </w:p>
              </w:txbxContent>
            </v:textbox>
            <w10:wrap anchory="page"/>
          </v:shape>
        </w:pict>
      </w:r>
      <w:r w:rsidR="004D62EF" w:rsidRPr="004D62EF">
        <w:rPr>
          <w:noProof/>
          <w:color w:val="auto"/>
          <w:kern w:val="0"/>
          <w:sz w:val="24"/>
          <w:szCs w:val="24"/>
        </w:rPr>
        <w:pict>
          <v:rect id="_x0000_s1027" style="position:absolute;margin-left:67.8pt;margin-top:396.5pt;width:418pt;height:399.35pt;z-index:251645952;mso-wrap-distance-left:2.88pt;mso-wrap-distance-top:2.88pt;mso-wrap-distance-right:2.88pt;mso-wrap-distance-bottom:2.88pt;mso-position-horizontal-relative:text;mso-position-vertical-relative:page" o:regroupid="1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27290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4927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-365125</wp:posOffset>
            </wp:positionV>
            <wp:extent cx="8050530" cy="6063615"/>
            <wp:effectExtent l="19050" t="19050" r="26670" b="13335"/>
            <wp:wrapSquare wrapText="bothSides"/>
            <wp:docPr id="34" name="Picture 34" descr="http://www.cirrus.com/en/images/careers/austin_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irrus.com/en/images/careers/austin_skylin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530" cy="6063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EF" w:rsidRPr="004D62EF">
        <w:rPr>
          <w:noProof/>
          <w:color w:val="auto"/>
          <w:kern w:val="0"/>
          <w:sz w:val="24"/>
          <w:szCs w:val="24"/>
        </w:rPr>
        <w:pict>
          <v:shape id="_x0000_s1052" style="position:absolute;margin-left:-18pt;margin-top:742.55pt;width:615.85pt;height:51.75pt;z-index:251665408;mso-position-horizontal-relative:text;mso-position-vertical-relative:page" coordsize="2452,219" o:regroupid="1" path="m,145hdc950,,1836,98,2452,21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4D62EF" w:rsidRPr="004D62EF">
        <w:rPr>
          <w:noProof/>
          <w:color w:val="auto"/>
          <w:kern w:val="0"/>
          <w:sz w:val="24"/>
          <w:szCs w:val="24"/>
        </w:rPr>
        <w:pict>
          <v:oval id="_x0000_s1051" style="position:absolute;margin-left:22.15pt;margin-top:615.45pt;width:2.65pt;height:2.65pt;z-index:251664384;mso-wrap-distance-left:2.88pt;mso-wrap-distance-top:2.88pt;mso-wrap-distance-right:2.88pt;mso-wrap-distance-bottom:2.88pt;mso-position-horizontal-relative:text;mso-position-vertical-relative:page" o:regroupid="1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 w:rsidR="004D62EF" w:rsidRPr="004D62EF">
        <w:rPr>
          <w:noProof/>
          <w:color w:val="auto"/>
          <w:kern w:val="0"/>
          <w:sz w:val="24"/>
          <w:szCs w:val="24"/>
        </w:rPr>
        <w:pict>
          <v:oval id="_x0000_s1050" style="position:absolute;margin-left:22.15pt;margin-top:559.45pt;width:2.65pt;height:2.65pt;z-index:251663360;mso-wrap-distance-left:2.88pt;mso-wrap-distance-top:2.88pt;mso-wrap-distance-right:2.88pt;mso-wrap-distance-bottom:2.88pt;mso-position-horizontal-relative:text;mso-position-vertical-relative:page" o:regroupid="1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 w:rsidR="004D62EF" w:rsidRPr="004D62EF">
        <w:rPr>
          <w:noProof/>
          <w:color w:val="auto"/>
          <w:kern w:val="0"/>
          <w:sz w:val="24"/>
          <w:szCs w:val="24"/>
        </w:rPr>
        <w:pict>
          <v:oval id="_x0000_s1049" style="position:absolute;margin-left:22.15pt;margin-top:503.45pt;width:2.65pt;height:2.65pt;z-index:251662336;mso-wrap-distance-left:2.88pt;mso-wrap-distance-top:2.88pt;mso-wrap-distance-right:2.88pt;mso-wrap-distance-bottom:2.88pt;mso-position-horizontal-relative:text;mso-position-vertical-relative:page" o:regroupid="1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 w:rsidR="004D62EF" w:rsidRPr="004D62EF">
        <w:rPr>
          <w:noProof/>
          <w:color w:val="auto"/>
          <w:kern w:val="0"/>
          <w:sz w:val="24"/>
          <w:szCs w:val="24"/>
        </w:rPr>
        <w:pict>
          <v:oval id="_x0000_s1048" style="position:absolute;margin-left:22.15pt;margin-top:446.85pt;width:2.65pt;height:2.65pt;z-index:251661312;mso-wrap-distance-left:2.88pt;mso-wrap-distance-top:2.88pt;mso-wrap-distance-right:2.88pt;mso-wrap-distance-bottom:2.88pt;mso-position-horizontal-relative:text;mso-position-vertical-relative:page" o:regroupid="1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335B8"/>
    <w:rsid w:val="000D247E"/>
    <w:rsid w:val="00194B1B"/>
    <w:rsid w:val="001B326D"/>
    <w:rsid w:val="001E00FD"/>
    <w:rsid w:val="00272903"/>
    <w:rsid w:val="00274878"/>
    <w:rsid w:val="003335B8"/>
    <w:rsid w:val="00380BAA"/>
    <w:rsid w:val="003B7DE5"/>
    <w:rsid w:val="0040154D"/>
    <w:rsid w:val="00403629"/>
    <w:rsid w:val="004D62EF"/>
    <w:rsid w:val="005F70E4"/>
    <w:rsid w:val="00606D3B"/>
    <w:rsid w:val="00826EF6"/>
    <w:rsid w:val="00850137"/>
    <w:rsid w:val="00904EDB"/>
    <w:rsid w:val="00994E05"/>
    <w:rsid w:val="00AA0DBF"/>
    <w:rsid w:val="00AF434A"/>
    <w:rsid w:val="00B024DE"/>
    <w:rsid w:val="00BA1A50"/>
    <w:rsid w:val="00C76A9B"/>
    <w:rsid w:val="00CD5884"/>
    <w:rsid w:val="00D31359"/>
    <w:rsid w:val="00E65CBA"/>
    <w:rsid w:val="00ED1100"/>
    <w:rsid w:val="00ED49D4"/>
    <w:rsid w:val="00E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3335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335B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35B8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27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903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5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1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cirrus.com/en/images/careers/austin_skyline.jpg" TargetMode="External"/><Relationship Id="rId4" Type="http://schemas.openxmlformats.org/officeDocument/2006/relationships/hyperlink" Target="http://filmfestivalsummit.com/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xie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64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9</cp:revision>
  <dcterms:created xsi:type="dcterms:W3CDTF">2013-05-02T15:51:00Z</dcterms:created>
  <dcterms:modified xsi:type="dcterms:W3CDTF">2013-05-02T16:57:00Z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